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56C" w:rsidRDefault="00513066" w:rsidP="00DA656C">
      <w:pPr>
        <w:spacing w:line="480" w:lineRule="auto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8D2B757" wp14:editId="76D083E8">
                <wp:simplePos x="0" y="0"/>
                <wp:positionH relativeFrom="column">
                  <wp:posOffset>-368005</wp:posOffset>
                </wp:positionH>
                <wp:positionV relativeFrom="paragraph">
                  <wp:posOffset>5592194</wp:posOffset>
                </wp:positionV>
                <wp:extent cx="435610" cy="723251"/>
                <wp:effectExtent l="0" t="0" r="21590" b="20320"/>
                <wp:wrapNone/>
                <wp:docPr id="62" name="角丸四角形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610" cy="723251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07C7" w:rsidRPr="00BA07C7" w:rsidRDefault="00BA07C7" w:rsidP="00BA07C7">
                            <w:pPr>
                              <w:spacing w:line="320" w:lineRule="exact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たとえ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D2B757" id="角丸四角形 62" o:spid="_x0000_s1026" style="position:absolute;left:0;text-align:left;margin-left:-29pt;margin-top:440.35pt;width:34.3pt;height:56.95pt;z-index:251738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" fillcolor="white [3201]" strokecolor="black [3200]" strokeweight="1pt">
                <v:stroke joinstyle="miter"/>
                <v:textbox style="layout-flow:vertical-ideographic">
                  <w:txbxContent>
                    <w:p w:rsidR="00BA07C7" w:rsidRPr="00BA07C7" w:rsidRDefault="00BA07C7" w:rsidP="00BA07C7">
                      <w:pPr>
                        <w:spacing w:line="320" w:lineRule="exact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たとえ</w:t>
                      </w:r>
                    </w:p>
                  </w:txbxContent>
                </v:textbox>
              </v:roundrect>
            </w:pict>
          </mc:Fallback>
        </mc:AlternateContent>
      </w:r>
      <w:r w:rsidR="00BA07C7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9C2D791" wp14:editId="22D4C6D2">
                <wp:simplePos x="0" y="0"/>
                <wp:positionH relativeFrom="column">
                  <wp:posOffset>-399888</wp:posOffset>
                </wp:positionH>
                <wp:positionV relativeFrom="paragraph">
                  <wp:posOffset>2051685</wp:posOffset>
                </wp:positionV>
                <wp:extent cx="435610" cy="988754"/>
                <wp:effectExtent l="0" t="0" r="21590" b="20955"/>
                <wp:wrapNone/>
                <wp:docPr id="60" name="角丸四角形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610" cy="98875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07C7" w:rsidRPr="00BA07C7" w:rsidRDefault="00BA07C7" w:rsidP="00BA07C7">
                            <w:pPr>
                              <w:spacing w:line="320" w:lineRule="exact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くりかえし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C2D791" id="角丸四角形 60" o:spid="_x0000_s1027" style="position:absolute;left:0;text-align:left;margin-left:-31.5pt;margin-top:161.55pt;width:34.3pt;height:77.85pt;z-index:251734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" fillcolor="white [3201]" strokecolor="black [3200]" strokeweight="1pt">
                <v:stroke joinstyle="miter"/>
                <v:textbox style="layout-flow:vertical-ideographic">
                  <w:txbxContent>
                    <w:p w:rsidR="00BA07C7" w:rsidRPr="00BA07C7" w:rsidRDefault="00BA07C7" w:rsidP="00BA07C7">
                      <w:pPr>
                        <w:spacing w:line="320" w:lineRule="exact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くりかえし</w:t>
                      </w:r>
                    </w:p>
                  </w:txbxContent>
                </v:textbox>
              </v:roundrect>
            </w:pict>
          </mc:Fallback>
        </mc:AlternateContent>
      </w:r>
      <w:r w:rsidR="00BA07C7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7DC2467" wp14:editId="336D7383">
                <wp:simplePos x="0" y="0"/>
                <wp:positionH relativeFrom="column">
                  <wp:posOffset>-410446</wp:posOffset>
                </wp:positionH>
                <wp:positionV relativeFrom="paragraph">
                  <wp:posOffset>3147238</wp:posOffset>
                </wp:positionV>
                <wp:extent cx="435610" cy="988754"/>
                <wp:effectExtent l="0" t="0" r="21590" b="20955"/>
                <wp:wrapNone/>
                <wp:docPr id="59" name="角丸四角形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610" cy="98875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07C7" w:rsidRPr="00BA07C7" w:rsidRDefault="00BA07C7" w:rsidP="00BA07C7">
                            <w:pPr>
                              <w:spacing w:line="320" w:lineRule="exact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ユーモア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DC2467" id="角丸四角形 59" o:spid="_x0000_s1028" style="position:absolute;left:0;text-align:left;margin-left:-32.3pt;margin-top:247.8pt;width:34.3pt;height:77.85pt;z-index:251731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" fillcolor="white [3201]" strokecolor="black [3200]" strokeweight="1pt">
                <v:stroke joinstyle="miter"/>
                <v:textbox style="layout-flow:vertical-ideographic">
                  <w:txbxContent>
                    <w:p w:rsidR="00BA07C7" w:rsidRPr="00BA07C7" w:rsidRDefault="00BA07C7" w:rsidP="00BA07C7">
                      <w:pPr>
                        <w:spacing w:line="320" w:lineRule="exact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ユーモア</w:t>
                      </w:r>
                    </w:p>
                  </w:txbxContent>
                </v:textbox>
              </v:roundrect>
            </w:pict>
          </mc:Fallback>
        </mc:AlternateContent>
      </w:r>
      <w:r w:rsidR="00BA07C7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8F5383E" wp14:editId="427B5939">
                <wp:simplePos x="0" y="0"/>
                <wp:positionH relativeFrom="column">
                  <wp:posOffset>-389181</wp:posOffset>
                </wp:positionH>
                <wp:positionV relativeFrom="paragraph">
                  <wp:posOffset>5050465</wp:posOffset>
                </wp:positionV>
                <wp:extent cx="435610" cy="404037"/>
                <wp:effectExtent l="0" t="0" r="21590" b="15240"/>
                <wp:wrapNone/>
                <wp:docPr id="58" name="角丸四角形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610" cy="40403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07C7" w:rsidRPr="00BA07C7" w:rsidRDefault="00BA07C7" w:rsidP="00BA07C7">
                            <w:pPr>
                              <w:spacing w:line="320" w:lineRule="exact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音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F5383E" id="角丸四角形 58" o:spid="_x0000_s1029" style="position:absolute;left:0;text-align:left;margin-left:-30.65pt;margin-top:397.65pt;width:34.3pt;height:31.8pt;z-index:251729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" fillcolor="white [3201]" strokecolor="black [3200]" strokeweight="1pt">
                <v:stroke joinstyle="miter"/>
                <v:textbox style="layout-flow:vertical-ideographic">
                  <w:txbxContent>
                    <w:p w:rsidR="00BA07C7" w:rsidRPr="00BA07C7" w:rsidRDefault="00BA07C7" w:rsidP="00BA07C7">
                      <w:pPr>
                        <w:spacing w:line="320" w:lineRule="exact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音</w:t>
                      </w:r>
                    </w:p>
                  </w:txbxContent>
                </v:textbox>
              </v:roundrect>
            </w:pict>
          </mc:Fallback>
        </mc:AlternateContent>
      </w:r>
      <w:r w:rsidR="00BA07C7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11AAA1D" wp14:editId="46FCDC2C">
                <wp:simplePos x="0" y="0"/>
                <wp:positionH relativeFrom="column">
                  <wp:posOffset>-389181</wp:posOffset>
                </wp:positionH>
                <wp:positionV relativeFrom="paragraph">
                  <wp:posOffset>4221126</wp:posOffset>
                </wp:positionV>
                <wp:extent cx="435610" cy="701748"/>
                <wp:effectExtent l="0" t="0" r="21590" b="22225"/>
                <wp:wrapNone/>
                <wp:docPr id="56" name="角丸四角形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610" cy="70174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07C7" w:rsidRPr="00BA07C7" w:rsidRDefault="00BA07C7" w:rsidP="00BA07C7">
                            <w:pPr>
                              <w:spacing w:line="320" w:lineRule="exact"/>
                              <w:jc w:val="center"/>
                              <w:rPr>
                                <w:sz w:val="22"/>
                              </w:rPr>
                            </w:pPr>
                            <w:r w:rsidRPr="00BA07C7">
                              <w:rPr>
                                <w:rFonts w:hint="eastAsia"/>
                                <w:sz w:val="22"/>
                              </w:rPr>
                              <w:t>リズム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11AAA1D" id="角丸四角形 56" o:spid="_x0000_s1030" style="position:absolute;left:0;text-align:left;margin-left:-30.65pt;margin-top:332.35pt;width:34.3pt;height:55.2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" fillcolor="white [3201]" strokecolor="black [3200]" strokeweight="1pt">
                <v:stroke joinstyle="miter"/>
                <v:textbox style="layout-flow:vertical-ideographic">
                  <w:txbxContent>
                    <w:p w:rsidR="00BA07C7" w:rsidRPr="00BA07C7" w:rsidRDefault="00BA07C7" w:rsidP="00BA07C7">
                      <w:pPr>
                        <w:spacing w:line="320" w:lineRule="exact"/>
                        <w:jc w:val="center"/>
                        <w:rPr>
                          <w:sz w:val="22"/>
                        </w:rPr>
                      </w:pPr>
                      <w:r w:rsidRPr="00BA07C7">
                        <w:rPr>
                          <w:rFonts w:hint="eastAsia"/>
                          <w:sz w:val="22"/>
                        </w:rPr>
                        <w:t>リズム</w:t>
                      </w:r>
                    </w:p>
                  </w:txbxContent>
                </v:textbox>
              </v:roundrect>
            </w:pict>
          </mc:Fallback>
        </mc:AlternateContent>
      </w:r>
      <w:r w:rsidR="00DA656C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D976251" wp14:editId="63A3B190">
                <wp:simplePos x="0" y="0"/>
                <wp:positionH relativeFrom="column">
                  <wp:posOffset>-109677</wp:posOffset>
                </wp:positionH>
                <wp:positionV relativeFrom="paragraph">
                  <wp:posOffset>-12700</wp:posOffset>
                </wp:positionV>
                <wp:extent cx="0" cy="6432331"/>
                <wp:effectExtent l="0" t="0" r="19050" b="26035"/>
                <wp:wrapNone/>
                <wp:docPr id="49" name="直線コネクタ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32331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BD22D1" id="直線コネクタ 49" o:spid="_x0000_s1026" style="position:absolute;left:0;text-align:lef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65pt,-1pt" to="-8.65pt,50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" strokecolor="black [3200]" strokeweight=".5pt">
                <v:stroke dashstyle="dash" joinstyle="miter"/>
              </v:line>
            </w:pict>
          </mc:Fallback>
        </mc:AlternateContent>
      </w:r>
      <w:r w:rsidR="00DA656C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9DFD022" wp14:editId="3A4074A1">
                <wp:simplePos x="0" y="0"/>
                <wp:positionH relativeFrom="column">
                  <wp:posOffset>-567099</wp:posOffset>
                </wp:positionH>
                <wp:positionV relativeFrom="paragraph">
                  <wp:posOffset>-13051</wp:posOffset>
                </wp:positionV>
                <wp:extent cx="0" cy="6432331"/>
                <wp:effectExtent l="0" t="0" r="19050" b="26035"/>
                <wp:wrapNone/>
                <wp:docPr id="44" name="直線コネクタ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32331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892C49" id="直線コネクタ 44" o:spid="_x0000_s1026" style="position:absolute;left:0;text-align:lef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4.65pt,-1.05pt" to="-44.65pt,50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" strokecolor="black [3200]" strokeweight=".5pt">
                <v:stroke dashstyle="dash" joinstyle="miter"/>
              </v:line>
            </w:pict>
          </mc:Fallback>
        </mc:AlternateContent>
      </w:r>
    </w:p>
    <w:p w:rsidR="00DA656C" w:rsidRDefault="00DA656C" w:rsidP="00DA656C">
      <w:pPr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53801F4" wp14:editId="60AFC767">
                <wp:simplePos x="0" y="0"/>
                <wp:positionH relativeFrom="column">
                  <wp:posOffset>-567099</wp:posOffset>
                </wp:positionH>
                <wp:positionV relativeFrom="paragraph">
                  <wp:posOffset>-13051</wp:posOffset>
                </wp:positionV>
                <wp:extent cx="0" cy="6432331"/>
                <wp:effectExtent l="0" t="0" r="19050" b="26035"/>
                <wp:wrapNone/>
                <wp:docPr id="45" name="直線コネクタ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32331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C6524C" id="直線コネクタ 45" o:spid="_x0000_s1026" style="position:absolute;left:0;text-align:lef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4.65pt,-1.05pt" to="-44.65pt,50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" strokecolor="black [3200]" strokeweight=".5pt">
                <v:stroke dashstyle="dash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281AB7C" wp14:editId="539C918E">
                <wp:simplePos x="0" y="0"/>
                <wp:positionH relativeFrom="column">
                  <wp:posOffset>-567099</wp:posOffset>
                </wp:positionH>
                <wp:positionV relativeFrom="paragraph">
                  <wp:posOffset>-13051</wp:posOffset>
                </wp:positionV>
                <wp:extent cx="0" cy="6432331"/>
                <wp:effectExtent l="0" t="0" r="19050" b="26035"/>
                <wp:wrapNone/>
                <wp:docPr id="46" name="直線コネクタ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32331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4FB8A5" id="直線コネクタ 46" o:spid="_x0000_s1026" style="position:absolute;left:0;text-align:lef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4.65pt,-1.05pt" to="-44.65pt,50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" strokecolor="black [3200]" strokeweight=".5pt">
                <v:stroke dashstyle="dash" joinstyle="miter"/>
              </v:line>
            </w:pict>
          </mc:Fallback>
        </mc:AlternateContent>
      </w:r>
    </w:p>
    <w:p w:rsidR="00DA656C" w:rsidRDefault="00DA656C" w:rsidP="00DA656C">
      <w:pPr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888E8CD" wp14:editId="7757CFBE">
                <wp:simplePos x="0" y="0"/>
                <wp:positionH relativeFrom="column">
                  <wp:posOffset>-567099</wp:posOffset>
                </wp:positionH>
                <wp:positionV relativeFrom="paragraph">
                  <wp:posOffset>-13051</wp:posOffset>
                </wp:positionV>
                <wp:extent cx="0" cy="6432331"/>
                <wp:effectExtent l="0" t="0" r="19050" b="26035"/>
                <wp:wrapNone/>
                <wp:docPr id="47" name="直線コネクタ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32331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356D51" id="直線コネクタ 47" o:spid="_x0000_s1026" style="position:absolute;left:0;text-align:lef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4.65pt,-1.05pt" to="-44.65pt,50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" strokecolor="black [3200]" strokeweight=".5pt">
                <v:stroke dashstyle="dash" joinstyle="miter"/>
              </v:line>
            </w:pict>
          </mc:Fallback>
        </mc:AlternateContent>
      </w:r>
    </w:p>
    <w:p w:rsidR="00DA656C" w:rsidRDefault="00DA656C" w:rsidP="00DA656C">
      <w:pPr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EC9B2F7" wp14:editId="1AE3B32E">
                <wp:simplePos x="0" y="0"/>
                <wp:positionH relativeFrom="column">
                  <wp:posOffset>-567099</wp:posOffset>
                </wp:positionH>
                <wp:positionV relativeFrom="paragraph">
                  <wp:posOffset>-13051</wp:posOffset>
                </wp:positionV>
                <wp:extent cx="0" cy="6432331"/>
                <wp:effectExtent l="0" t="0" r="19050" b="26035"/>
                <wp:wrapNone/>
                <wp:docPr id="48" name="直線コネクタ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32331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484C79" id="直線コネクタ 48" o:spid="_x0000_s1026" style="position:absolute;left:0;text-align:lef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4.65pt,-1.05pt" to="-44.65pt,50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" strokecolor="black [3200]" strokeweight=".5pt">
                <v:stroke dashstyle="dash" joinstyle="miter"/>
              </v:line>
            </w:pict>
          </mc:Fallback>
        </mc:AlternateContent>
      </w:r>
    </w:p>
    <w:p w:rsidR="00DA656C" w:rsidRDefault="00DA656C" w:rsidP="00DA656C">
      <w:pPr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C5DB285" wp14:editId="219664BF">
                <wp:simplePos x="0" y="0"/>
                <wp:positionH relativeFrom="column">
                  <wp:posOffset>-567099</wp:posOffset>
                </wp:positionH>
                <wp:positionV relativeFrom="paragraph">
                  <wp:posOffset>-13051</wp:posOffset>
                </wp:positionV>
                <wp:extent cx="0" cy="6432331"/>
                <wp:effectExtent l="0" t="0" r="19050" b="26035"/>
                <wp:wrapNone/>
                <wp:docPr id="24" name="直線コネク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32331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8CE0B2" id="直線コネクタ 24" o:spid="_x0000_s1026" style="position:absolute;left:0;text-align:lef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4.65pt,-1.05pt" to="-44.65pt,50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" strokecolor="black [3200]" strokeweight=".5pt">
                <v:stroke dashstyle="dash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1A3B15B" wp14:editId="1FD7ABDB">
                <wp:simplePos x="0" y="0"/>
                <wp:positionH relativeFrom="column">
                  <wp:posOffset>-567099</wp:posOffset>
                </wp:positionH>
                <wp:positionV relativeFrom="paragraph">
                  <wp:posOffset>-13051</wp:posOffset>
                </wp:positionV>
                <wp:extent cx="0" cy="6432331"/>
                <wp:effectExtent l="0" t="0" r="19050" b="26035"/>
                <wp:wrapNone/>
                <wp:docPr id="25" name="直線コネク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32331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422E5C" id="直線コネクタ 25" o:spid="_x0000_s1026" style="position:absolute;left:0;text-align:lef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4.65pt,-1.05pt" to="-44.65pt,50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" strokecolor="black [3200]" strokeweight=".5pt">
                <v:stroke dashstyle="dash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FE8A216" wp14:editId="0A9F024F">
                <wp:simplePos x="0" y="0"/>
                <wp:positionH relativeFrom="column">
                  <wp:posOffset>-567099</wp:posOffset>
                </wp:positionH>
                <wp:positionV relativeFrom="paragraph">
                  <wp:posOffset>-13051</wp:posOffset>
                </wp:positionV>
                <wp:extent cx="0" cy="6432331"/>
                <wp:effectExtent l="0" t="0" r="19050" b="26035"/>
                <wp:wrapNone/>
                <wp:docPr id="26" name="直線コネクタ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32331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1EFEFF" id="直線コネクタ 26" o:spid="_x0000_s1026" style="position:absolute;left:0;text-align:lef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4.65pt,-1.05pt" to="-44.65pt,50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" strokecolor="black [3200]" strokeweight=".5pt">
                <v:stroke dashstyle="dash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1283BC9" wp14:editId="4F8A5281">
                <wp:simplePos x="0" y="0"/>
                <wp:positionH relativeFrom="column">
                  <wp:posOffset>-567099</wp:posOffset>
                </wp:positionH>
                <wp:positionV relativeFrom="paragraph">
                  <wp:posOffset>-13051</wp:posOffset>
                </wp:positionV>
                <wp:extent cx="0" cy="6432331"/>
                <wp:effectExtent l="0" t="0" r="19050" b="26035"/>
                <wp:wrapNone/>
                <wp:docPr id="27" name="直線コネク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32331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F77498" id="直線コネクタ 27" o:spid="_x0000_s1026" style="position:absolute;left:0;text-align:lef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4.65pt,-1.05pt" to="-44.65pt,50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" strokecolor="black [3200]" strokeweight=".5pt">
                <v:stroke dashstyle="dash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88BF975" wp14:editId="7CEDA1C4">
                <wp:simplePos x="0" y="0"/>
                <wp:positionH relativeFrom="column">
                  <wp:posOffset>-567099</wp:posOffset>
                </wp:positionH>
                <wp:positionV relativeFrom="paragraph">
                  <wp:posOffset>-13051</wp:posOffset>
                </wp:positionV>
                <wp:extent cx="0" cy="6432331"/>
                <wp:effectExtent l="0" t="0" r="19050" b="26035"/>
                <wp:wrapNone/>
                <wp:docPr id="28" name="直線コネクタ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32331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A09550" id="直線コネクタ 28" o:spid="_x0000_s1026" style="position:absolute;left:0;text-align:lef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4.65pt,-1.05pt" to="-44.65pt,50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" strokecolor="black [3200]" strokeweight=".5pt">
                <v:stroke dashstyle="dash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363D91C" wp14:editId="688CD937">
                <wp:simplePos x="0" y="0"/>
                <wp:positionH relativeFrom="column">
                  <wp:posOffset>-567099</wp:posOffset>
                </wp:positionH>
                <wp:positionV relativeFrom="paragraph">
                  <wp:posOffset>-13051</wp:posOffset>
                </wp:positionV>
                <wp:extent cx="0" cy="6432331"/>
                <wp:effectExtent l="0" t="0" r="19050" b="26035"/>
                <wp:wrapNone/>
                <wp:docPr id="29" name="直線コネクタ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32331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80B96A" id="直線コネクタ 29" o:spid="_x0000_s1026" style="position:absolute;left:0;text-align:lef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4.65pt,-1.05pt" to="-44.65pt,50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" strokecolor="black [3200]" strokeweight=".5pt">
                <v:stroke dashstyle="dash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E760F35" wp14:editId="12326A9A">
                <wp:simplePos x="0" y="0"/>
                <wp:positionH relativeFrom="column">
                  <wp:posOffset>-567099</wp:posOffset>
                </wp:positionH>
                <wp:positionV relativeFrom="paragraph">
                  <wp:posOffset>-13051</wp:posOffset>
                </wp:positionV>
                <wp:extent cx="0" cy="6432331"/>
                <wp:effectExtent l="0" t="0" r="19050" b="26035"/>
                <wp:wrapNone/>
                <wp:docPr id="30" name="直線コネクタ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32331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40AC6E" id="直線コネクタ 30" o:spid="_x0000_s1026" style="position:absolute;left:0;text-align:lef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4.65pt,-1.05pt" to="-44.65pt,50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" strokecolor="black [3200]" strokeweight=".5pt">
                <v:stroke dashstyle="dash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33063A6" wp14:editId="626B98A4">
                <wp:simplePos x="0" y="0"/>
                <wp:positionH relativeFrom="column">
                  <wp:posOffset>-567099</wp:posOffset>
                </wp:positionH>
                <wp:positionV relativeFrom="paragraph">
                  <wp:posOffset>-13051</wp:posOffset>
                </wp:positionV>
                <wp:extent cx="0" cy="6432331"/>
                <wp:effectExtent l="0" t="0" r="19050" b="26035"/>
                <wp:wrapNone/>
                <wp:docPr id="31" name="直線コネクタ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32331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A51EAB" id="直線コネクタ 31" o:spid="_x0000_s1026" style="position:absolute;left:0;text-align:lef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4.65pt,-1.05pt" to="-44.65pt,50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" strokecolor="black [3200]" strokeweight=".5pt">
                <v:stroke dashstyle="dash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4CBB467" wp14:editId="25D4B1AE">
                <wp:simplePos x="0" y="0"/>
                <wp:positionH relativeFrom="column">
                  <wp:posOffset>-567099</wp:posOffset>
                </wp:positionH>
                <wp:positionV relativeFrom="paragraph">
                  <wp:posOffset>-13051</wp:posOffset>
                </wp:positionV>
                <wp:extent cx="0" cy="6432331"/>
                <wp:effectExtent l="0" t="0" r="19050" b="26035"/>
                <wp:wrapNone/>
                <wp:docPr id="32" name="直線コネクタ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32331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F439EF" id="直線コネクタ 32" o:spid="_x0000_s1026" style="position:absolute;left:0;text-align:lef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4.65pt,-1.05pt" to="-44.65pt,50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" strokecolor="black [3200]" strokeweight=".5pt">
                <v:stroke dashstyle="dash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BB12704" wp14:editId="0632B73F">
                <wp:simplePos x="0" y="0"/>
                <wp:positionH relativeFrom="column">
                  <wp:posOffset>-567099</wp:posOffset>
                </wp:positionH>
                <wp:positionV relativeFrom="paragraph">
                  <wp:posOffset>-13051</wp:posOffset>
                </wp:positionV>
                <wp:extent cx="0" cy="6432331"/>
                <wp:effectExtent l="0" t="0" r="19050" b="26035"/>
                <wp:wrapNone/>
                <wp:docPr id="33" name="直線コネクタ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32331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D05A5E" id="直線コネクタ 33" o:spid="_x0000_s1026" style="position:absolute;left:0;text-align:lef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4.65pt,-1.05pt" to="-44.65pt,50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" strokecolor="black [3200]" strokeweight=".5pt">
                <v:stroke dashstyle="dash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2ACA9DA" wp14:editId="14FCF25B">
                <wp:simplePos x="0" y="0"/>
                <wp:positionH relativeFrom="column">
                  <wp:posOffset>-567099</wp:posOffset>
                </wp:positionH>
                <wp:positionV relativeFrom="paragraph">
                  <wp:posOffset>-13051</wp:posOffset>
                </wp:positionV>
                <wp:extent cx="0" cy="6432331"/>
                <wp:effectExtent l="0" t="0" r="19050" b="26035"/>
                <wp:wrapNone/>
                <wp:docPr id="34" name="直線コネクタ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32331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F48EF1" id="直線コネクタ 34" o:spid="_x0000_s1026" style="position:absolute;left:0;text-align:lef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4.65pt,-1.05pt" to="-44.65pt,50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" strokecolor="black [3200]" strokeweight=".5pt">
                <v:stroke dashstyle="dash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6EA3E96" wp14:editId="236FDCCE">
                <wp:simplePos x="0" y="0"/>
                <wp:positionH relativeFrom="column">
                  <wp:posOffset>-567099</wp:posOffset>
                </wp:positionH>
                <wp:positionV relativeFrom="paragraph">
                  <wp:posOffset>-13051</wp:posOffset>
                </wp:positionV>
                <wp:extent cx="0" cy="6432331"/>
                <wp:effectExtent l="0" t="0" r="19050" b="26035"/>
                <wp:wrapNone/>
                <wp:docPr id="35" name="直線コネクタ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32331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C370D2" id="直線コネクタ 35" o:spid="_x0000_s1026" style="position:absolute;left:0;text-align:lef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4.65pt,-1.05pt" to="-44.65pt,50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" strokecolor="black [3200]" strokeweight=".5pt">
                <v:stroke dashstyle="dash" joinstyle="miter"/>
              </v:line>
            </w:pict>
          </mc:Fallback>
        </mc:AlternateContent>
      </w:r>
    </w:p>
    <w:p w:rsidR="00DA656C" w:rsidRDefault="00DA656C" w:rsidP="00DA656C">
      <w:pPr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AF8E37A" wp14:editId="493BA705">
                <wp:simplePos x="0" y="0"/>
                <wp:positionH relativeFrom="column">
                  <wp:posOffset>-567099</wp:posOffset>
                </wp:positionH>
                <wp:positionV relativeFrom="paragraph">
                  <wp:posOffset>-13051</wp:posOffset>
                </wp:positionV>
                <wp:extent cx="0" cy="6432331"/>
                <wp:effectExtent l="0" t="0" r="19050" b="26035"/>
                <wp:wrapNone/>
                <wp:docPr id="36" name="直線コネクタ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32331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06BE44" id="直線コネクタ 36" o:spid="_x0000_s1026" style="position:absolute;left:0;text-align:lef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4.65pt,-1.05pt" to="-44.65pt,50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" strokecolor="black [3200]" strokeweight=".5pt">
                <v:stroke dashstyle="dash" joinstyle="miter"/>
              </v:line>
            </w:pict>
          </mc:Fallback>
        </mc:AlternateContent>
      </w:r>
    </w:p>
    <w:p w:rsidR="00DA656C" w:rsidRDefault="00DA656C" w:rsidP="00DA656C">
      <w:pPr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08353A5" wp14:editId="192C98D7">
                <wp:simplePos x="0" y="0"/>
                <wp:positionH relativeFrom="column">
                  <wp:posOffset>-567099</wp:posOffset>
                </wp:positionH>
                <wp:positionV relativeFrom="paragraph">
                  <wp:posOffset>-13051</wp:posOffset>
                </wp:positionV>
                <wp:extent cx="0" cy="6432331"/>
                <wp:effectExtent l="0" t="0" r="19050" b="26035"/>
                <wp:wrapNone/>
                <wp:docPr id="37" name="直線コネクタ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32331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CC8D62" id="直線コネクタ 37" o:spid="_x0000_s1026" style="position:absolute;left:0;text-align:lef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4.65pt,-1.05pt" to="-44.65pt,50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" strokecolor="black [3200]" strokeweight=".5pt">
                <v:stroke dashstyle="dash" joinstyle="miter"/>
              </v:line>
            </w:pict>
          </mc:Fallback>
        </mc:AlternateContent>
      </w:r>
    </w:p>
    <w:p w:rsidR="00DA656C" w:rsidRDefault="00DA656C" w:rsidP="00DA656C">
      <w:pPr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EF036E9" wp14:editId="40777B6F">
                <wp:simplePos x="0" y="0"/>
                <wp:positionH relativeFrom="column">
                  <wp:posOffset>-567099</wp:posOffset>
                </wp:positionH>
                <wp:positionV relativeFrom="paragraph">
                  <wp:posOffset>-13051</wp:posOffset>
                </wp:positionV>
                <wp:extent cx="0" cy="6432331"/>
                <wp:effectExtent l="0" t="0" r="19050" b="26035"/>
                <wp:wrapNone/>
                <wp:docPr id="38" name="直線コネクタ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32331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89736B" id="直線コネクタ 38" o:spid="_x0000_s1026" style="position:absolute;left:0;text-align:lef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4.65pt,-1.05pt" to="-44.65pt,50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" strokecolor="black [3200]" strokeweight=".5pt">
                <v:stroke dashstyle="dash" joinstyle="miter"/>
              </v:line>
            </w:pict>
          </mc:Fallback>
        </mc:AlternateContent>
      </w:r>
    </w:p>
    <w:p w:rsidR="00DA656C" w:rsidRDefault="00DA656C" w:rsidP="00DA656C">
      <w:pPr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2C735A7" wp14:editId="6F6229D2">
                <wp:simplePos x="0" y="0"/>
                <wp:positionH relativeFrom="column">
                  <wp:posOffset>-567099</wp:posOffset>
                </wp:positionH>
                <wp:positionV relativeFrom="paragraph">
                  <wp:posOffset>-13051</wp:posOffset>
                </wp:positionV>
                <wp:extent cx="0" cy="6432331"/>
                <wp:effectExtent l="0" t="0" r="19050" b="26035"/>
                <wp:wrapNone/>
                <wp:docPr id="39" name="直線コネクタ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32331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BC0B10" id="直線コネクタ 39" o:spid="_x0000_s1026" style="position:absolute;left:0;text-align:lef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4.65pt,-1.05pt" to="-44.65pt,50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" strokecolor="black [3200]" strokeweight=".5pt">
                <v:stroke dashstyle="dash" joinstyle="miter"/>
              </v:line>
            </w:pict>
          </mc:Fallback>
        </mc:AlternateContent>
      </w:r>
    </w:p>
    <w:p w:rsidR="00DA656C" w:rsidRDefault="00DA656C" w:rsidP="00DA656C">
      <w:pPr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62B54E3" wp14:editId="77648285">
                <wp:simplePos x="0" y="0"/>
                <wp:positionH relativeFrom="column">
                  <wp:posOffset>-567099</wp:posOffset>
                </wp:positionH>
                <wp:positionV relativeFrom="paragraph">
                  <wp:posOffset>-13051</wp:posOffset>
                </wp:positionV>
                <wp:extent cx="0" cy="6432331"/>
                <wp:effectExtent l="0" t="0" r="19050" b="26035"/>
                <wp:wrapNone/>
                <wp:docPr id="40" name="直線コネクタ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32331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C2C921" id="直線コネクタ 40" o:spid="_x0000_s1026" style="position:absolute;left:0;text-align:lef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4.65pt,-1.05pt" to="-44.65pt,50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" strokecolor="black [3200]" strokeweight=".5pt">
                <v:stroke dashstyle="dash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5F02478" wp14:editId="48B40F0C">
                <wp:simplePos x="0" y="0"/>
                <wp:positionH relativeFrom="column">
                  <wp:posOffset>-567099</wp:posOffset>
                </wp:positionH>
                <wp:positionV relativeFrom="paragraph">
                  <wp:posOffset>-13051</wp:posOffset>
                </wp:positionV>
                <wp:extent cx="0" cy="6432331"/>
                <wp:effectExtent l="0" t="0" r="19050" b="26035"/>
                <wp:wrapNone/>
                <wp:docPr id="41" name="直線コネクタ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32331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5B1227" id="直線コネクタ 41" o:spid="_x0000_s1026" style="position:absolute;left:0;text-align:lef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4.65pt,-1.05pt" to="-44.65pt,50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" strokecolor="black [3200]" strokeweight=".5pt">
                <v:stroke dashstyle="dash" joinstyle="miter"/>
              </v:line>
            </w:pict>
          </mc:Fallback>
        </mc:AlternateContent>
      </w:r>
    </w:p>
    <w:p w:rsidR="00DA656C" w:rsidRDefault="00DA656C" w:rsidP="00DA656C">
      <w:pPr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EB21813" wp14:editId="51526D23">
                <wp:simplePos x="0" y="0"/>
                <wp:positionH relativeFrom="column">
                  <wp:posOffset>-567099</wp:posOffset>
                </wp:positionH>
                <wp:positionV relativeFrom="paragraph">
                  <wp:posOffset>-13051</wp:posOffset>
                </wp:positionV>
                <wp:extent cx="0" cy="6432331"/>
                <wp:effectExtent l="0" t="0" r="19050" b="26035"/>
                <wp:wrapNone/>
                <wp:docPr id="42" name="直線コネクタ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32331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4952AB" id="直線コネクタ 42" o:spid="_x0000_s1026" style="position:absolute;left:0;text-align:lef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4.65pt,-1.05pt" to="-44.65pt,50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" strokecolor="black [3200]" strokeweight=".5pt">
                <v:stroke dashstyle="dash" joinstyle="miter"/>
              </v:line>
            </w:pict>
          </mc:Fallback>
        </mc:AlternateContent>
      </w:r>
    </w:p>
    <w:p w:rsidR="00DA656C" w:rsidRDefault="00DA656C" w:rsidP="00DA656C">
      <w:pPr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231C88E" wp14:editId="2AE7DE8E">
                <wp:simplePos x="0" y="0"/>
                <wp:positionH relativeFrom="column">
                  <wp:posOffset>-567099</wp:posOffset>
                </wp:positionH>
                <wp:positionV relativeFrom="paragraph">
                  <wp:posOffset>-13051</wp:posOffset>
                </wp:positionV>
                <wp:extent cx="0" cy="6432331"/>
                <wp:effectExtent l="0" t="0" r="19050" b="26035"/>
                <wp:wrapNone/>
                <wp:docPr id="43" name="直線コネクタ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32331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48728A" id="直線コネクタ 43" o:spid="_x0000_s1026" style="position:absolute;left:0;text-align:lef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4.65pt,-1.05pt" to="-44.65pt,50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" strokecolor="black [3200]" strokeweight=".5pt">
                <v:stroke dashstyle="dash" joinstyle="miter"/>
              </v:line>
            </w:pict>
          </mc:Fallback>
        </mc:AlternateContent>
      </w:r>
    </w:p>
    <w:p w:rsidR="00DA656C" w:rsidRDefault="00DA656C" w:rsidP="00DA656C">
      <w:pPr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95E6108" wp14:editId="74BD415A">
                <wp:simplePos x="0" y="0"/>
                <wp:positionH relativeFrom="column">
                  <wp:posOffset>-567099</wp:posOffset>
                </wp:positionH>
                <wp:positionV relativeFrom="paragraph">
                  <wp:posOffset>-13051</wp:posOffset>
                </wp:positionV>
                <wp:extent cx="0" cy="6432331"/>
                <wp:effectExtent l="0" t="0" r="19050" b="26035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32331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B9A736" id="直線コネクタ 7" o:spid="_x0000_s1026" style="position:absolute;left:0;text-align:lef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4.65pt,-1.05pt" to="-44.65pt,50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" strokecolor="black [3200]" strokeweight=".5pt">
                <v:stroke dashstyle="dash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81048C" wp14:editId="3F98233C">
                <wp:simplePos x="0" y="0"/>
                <wp:positionH relativeFrom="column">
                  <wp:posOffset>-567099</wp:posOffset>
                </wp:positionH>
                <wp:positionV relativeFrom="paragraph">
                  <wp:posOffset>-13051</wp:posOffset>
                </wp:positionV>
                <wp:extent cx="0" cy="6432331"/>
                <wp:effectExtent l="0" t="0" r="19050" b="26035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32331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1BA56D" id="直線コネクタ 8" o:spid="_x0000_s1026" style="position:absolute;left:0;text-align:lef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4.65pt,-1.05pt" to="-44.65pt,50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" strokecolor="black [3200]" strokeweight=".5pt">
                <v:stroke dashstyle="dash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A8C8D5D" wp14:editId="0D17F717">
                <wp:simplePos x="0" y="0"/>
                <wp:positionH relativeFrom="column">
                  <wp:posOffset>-567099</wp:posOffset>
                </wp:positionH>
                <wp:positionV relativeFrom="paragraph">
                  <wp:posOffset>-13051</wp:posOffset>
                </wp:positionV>
                <wp:extent cx="0" cy="6432331"/>
                <wp:effectExtent l="0" t="0" r="19050" b="26035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32331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5464E0" id="直線コネクタ 9" o:spid="_x0000_s1026" style="position:absolute;left:0;text-align:lef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4.65pt,-1.05pt" to="-44.65pt,50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" strokecolor="black [3200]" strokeweight=".5pt">
                <v:stroke dashstyle="dash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6ED9B6" wp14:editId="16A30957">
                <wp:simplePos x="0" y="0"/>
                <wp:positionH relativeFrom="column">
                  <wp:posOffset>-567099</wp:posOffset>
                </wp:positionH>
                <wp:positionV relativeFrom="paragraph">
                  <wp:posOffset>-13051</wp:posOffset>
                </wp:positionV>
                <wp:extent cx="0" cy="6432331"/>
                <wp:effectExtent l="0" t="0" r="19050" b="26035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32331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494A68" id="直線コネクタ 10" o:spid="_x0000_s1026" style="position:absolute;left:0;text-align:lef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4.65pt,-1.05pt" to="-44.65pt,50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" strokecolor="black [3200]" strokeweight=".5pt">
                <v:stroke dashstyle="dash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7AA0994" wp14:editId="213E245F">
                <wp:simplePos x="0" y="0"/>
                <wp:positionH relativeFrom="column">
                  <wp:posOffset>-567099</wp:posOffset>
                </wp:positionH>
                <wp:positionV relativeFrom="paragraph">
                  <wp:posOffset>-13051</wp:posOffset>
                </wp:positionV>
                <wp:extent cx="0" cy="6432331"/>
                <wp:effectExtent l="0" t="0" r="19050" b="26035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32331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336662" id="直線コネクタ 11" o:spid="_x0000_s1026" style="position:absolute;left:0;text-align:lef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4.65pt,-1.05pt" to="-44.65pt,50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" strokecolor="black [3200]" strokeweight=".5pt">
                <v:stroke dashstyle="dash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8060D6D" wp14:editId="4B3E0249">
                <wp:simplePos x="0" y="0"/>
                <wp:positionH relativeFrom="column">
                  <wp:posOffset>-567099</wp:posOffset>
                </wp:positionH>
                <wp:positionV relativeFrom="paragraph">
                  <wp:posOffset>-13051</wp:posOffset>
                </wp:positionV>
                <wp:extent cx="0" cy="6432331"/>
                <wp:effectExtent l="0" t="0" r="19050" b="26035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32331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9F5ACE" id="直線コネクタ 12" o:spid="_x0000_s1026" style="position:absolute;left:0;text-align:lef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4.65pt,-1.05pt" to="-44.65pt,50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" strokecolor="black [3200]" strokeweight=".5pt">
                <v:stroke dashstyle="dash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4EA95BE" wp14:editId="567F7117">
                <wp:simplePos x="0" y="0"/>
                <wp:positionH relativeFrom="column">
                  <wp:posOffset>-567099</wp:posOffset>
                </wp:positionH>
                <wp:positionV relativeFrom="paragraph">
                  <wp:posOffset>-13051</wp:posOffset>
                </wp:positionV>
                <wp:extent cx="0" cy="6432331"/>
                <wp:effectExtent l="0" t="0" r="19050" b="26035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32331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1E8353" id="直線コネクタ 13" o:spid="_x0000_s1026" style="position:absolute;left:0;text-align:lef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4.65pt,-1.05pt" to="-44.65pt,50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" strokecolor="black [3200]" strokeweight=".5pt">
                <v:stroke dashstyle="dash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2225BBD" wp14:editId="2B266071">
                <wp:simplePos x="0" y="0"/>
                <wp:positionH relativeFrom="column">
                  <wp:posOffset>-567099</wp:posOffset>
                </wp:positionH>
                <wp:positionV relativeFrom="paragraph">
                  <wp:posOffset>-13051</wp:posOffset>
                </wp:positionV>
                <wp:extent cx="0" cy="6432331"/>
                <wp:effectExtent l="0" t="0" r="19050" b="26035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32331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BCF4BE" id="直線コネクタ 14" o:spid="_x0000_s1026" style="position:absolute;left:0;text-align:lef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4.65pt,-1.05pt" to="-44.65pt,50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" strokecolor="black [3200]" strokeweight=".5pt">
                <v:stroke dashstyle="dash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A4E8F69" wp14:editId="32E0B079">
                <wp:simplePos x="0" y="0"/>
                <wp:positionH relativeFrom="column">
                  <wp:posOffset>-567099</wp:posOffset>
                </wp:positionH>
                <wp:positionV relativeFrom="paragraph">
                  <wp:posOffset>-13051</wp:posOffset>
                </wp:positionV>
                <wp:extent cx="0" cy="6432331"/>
                <wp:effectExtent l="0" t="0" r="19050" b="26035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32331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C1C6E4" id="直線コネクタ 15" o:spid="_x0000_s1026" style="position:absolute;left:0;text-align:lef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4.65pt,-1.05pt" to="-44.65pt,50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" strokecolor="black [3200]" strokeweight=".5pt">
                <v:stroke dashstyle="dash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0DED936" wp14:editId="303FE2DB">
                <wp:simplePos x="0" y="0"/>
                <wp:positionH relativeFrom="column">
                  <wp:posOffset>-567099</wp:posOffset>
                </wp:positionH>
                <wp:positionV relativeFrom="paragraph">
                  <wp:posOffset>-13051</wp:posOffset>
                </wp:positionV>
                <wp:extent cx="0" cy="6432331"/>
                <wp:effectExtent l="0" t="0" r="19050" b="26035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32331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488D28" id="直線コネクタ 16" o:spid="_x0000_s1026" style="position:absolute;left:0;text-align:lef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4.65pt,-1.05pt" to="-44.65pt,50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" strokecolor="black [3200]" strokeweight=".5pt">
                <v:stroke dashstyle="dash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DEEB750" wp14:editId="69FB440A">
                <wp:simplePos x="0" y="0"/>
                <wp:positionH relativeFrom="column">
                  <wp:posOffset>-567099</wp:posOffset>
                </wp:positionH>
                <wp:positionV relativeFrom="paragraph">
                  <wp:posOffset>-13051</wp:posOffset>
                </wp:positionV>
                <wp:extent cx="0" cy="6432331"/>
                <wp:effectExtent l="0" t="0" r="19050" b="26035"/>
                <wp:wrapNone/>
                <wp:docPr id="17" name="直線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32331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88F109" id="直線コネクタ 17" o:spid="_x0000_s1026" style="position:absolute;left:0;text-align:lef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4.65pt,-1.05pt" to="-44.65pt,50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" strokecolor="black [3200]" strokeweight=".5pt">
                <v:stroke dashstyle="dash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76E1483" wp14:editId="0515E07A">
                <wp:simplePos x="0" y="0"/>
                <wp:positionH relativeFrom="column">
                  <wp:posOffset>-567099</wp:posOffset>
                </wp:positionH>
                <wp:positionV relativeFrom="paragraph">
                  <wp:posOffset>-13051</wp:posOffset>
                </wp:positionV>
                <wp:extent cx="0" cy="6432331"/>
                <wp:effectExtent l="0" t="0" r="19050" b="26035"/>
                <wp:wrapNone/>
                <wp:docPr id="18" name="直線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32331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CC152E" id="直線コネクタ 18" o:spid="_x0000_s1026" style="position:absolute;left:0;text-align:lef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4.65pt,-1.05pt" to="-44.65pt,50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" strokecolor="black [3200]" strokeweight=".5pt">
                <v:stroke dashstyle="dash" joinstyle="miter"/>
              </v:line>
            </w:pict>
          </mc:Fallback>
        </mc:AlternateContent>
      </w:r>
    </w:p>
    <w:p w:rsidR="00DA656C" w:rsidRDefault="00DA656C" w:rsidP="00DA656C">
      <w:pPr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351579A" wp14:editId="529A7A06">
                <wp:simplePos x="0" y="0"/>
                <wp:positionH relativeFrom="column">
                  <wp:posOffset>-567099</wp:posOffset>
                </wp:positionH>
                <wp:positionV relativeFrom="paragraph">
                  <wp:posOffset>-13051</wp:posOffset>
                </wp:positionV>
                <wp:extent cx="0" cy="6432331"/>
                <wp:effectExtent l="0" t="0" r="19050" b="26035"/>
                <wp:wrapNone/>
                <wp:docPr id="19" name="直線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32331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7C664B" id="直線コネクタ 19" o:spid="_x0000_s1026" style="position:absolute;left:0;text-align:lef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4.65pt,-1.05pt" to="-44.65pt,50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" strokecolor="black [3200]" strokeweight=".5pt">
                <v:stroke dashstyle="dash" joinstyle="miter"/>
              </v:line>
            </w:pict>
          </mc:Fallback>
        </mc:AlternateContent>
      </w:r>
    </w:p>
    <w:p w:rsidR="00DA656C" w:rsidRDefault="00DA656C" w:rsidP="00DA656C">
      <w:pPr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B48122C" wp14:editId="66EDDB3A">
                <wp:simplePos x="0" y="0"/>
                <wp:positionH relativeFrom="column">
                  <wp:posOffset>-567099</wp:posOffset>
                </wp:positionH>
                <wp:positionV relativeFrom="paragraph">
                  <wp:posOffset>-13051</wp:posOffset>
                </wp:positionV>
                <wp:extent cx="0" cy="6432331"/>
                <wp:effectExtent l="0" t="0" r="19050" b="26035"/>
                <wp:wrapNone/>
                <wp:docPr id="20" name="直線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32331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4FEB95" id="直線コネクタ 20" o:spid="_x0000_s1026" style="position:absolute;left:0;text-align:lef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4.65pt,-1.05pt" to="-44.65pt,50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" strokecolor="black [3200]" strokeweight=".5pt">
                <v:stroke dashstyle="dash" joinstyle="miter"/>
              </v:line>
            </w:pict>
          </mc:Fallback>
        </mc:AlternateContent>
      </w:r>
    </w:p>
    <w:p w:rsidR="00DA656C" w:rsidRDefault="00DA656C" w:rsidP="00DA656C">
      <w:pPr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F88B7A5" wp14:editId="2AF9FEE6">
                <wp:simplePos x="0" y="0"/>
                <wp:positionH relativeFrom="column">
                  <wp:posOffset>-567099</wp:posOffset>
                </wp:positionH>
                <wp:positionV relativeFrom="paragraph">
                  <wp:posOffset>-13051</wp:posOffset>
                </wp:positionV>
                <wp:extent cx="0" cy="6432331"/>
                <wp:effectExtent l="0" t="0" r="19050" b="26035"/>
                <wp:wrapNone/>
                <wp:docPr id="21" name="直線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32331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480C3A" id="直線コネクタ 21" o:spid="_x0000_s1026" style="position:absolute;left:0;text-align:lef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4.65pt,-1.05pt" to="-44.65pt,50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" strokecolor="black [3200]" strokeweight=".5pt">
                <v:stroke dashstyle="dash" joinstyle="miter"/>
              </v:line>
            </w:pict>
          </mc:Fallback>
        </mc:AlternateContent>
      </w:r>
    </w:p>
    <w:p w:rsidR="00DA656C" w:rsidRDefault="00DA656C" w:rsidP="00DA656C">
      <w:pPr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3B47BBF" wp14:editId="4DFC1F15">
                <wp:simplePos x="0" y="0"/>
                <wp:positionH relativeFrom="column">
                  <wp:posOffset>-567099</wp:posOffset>
                </wp:positionH>
                <wp:positionV relativeFrom="paragraph">
                  <wp:posOffset>-13051</wp:posOffset>
                </wp:positionV>
                <wp:extent cx="0" cy="6432331"/>
                <wp:effectExtent l="0" t="0" r="19050" b="26035"/>
                <wp:wrapNone/>
                <wp:docPr id="22" name="直線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32331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34D733" id="直線コネクタ 22" o:spid="_x0000_s1026" style="position:absolute;left:0;text-align:lef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4.65pt,-1.05pt" to="-44.65pt,50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" strokecolor="black [3200]" strokeweight=".5pt">
                <v:stroke dashstyle="dash" joinstyle="miter"/>
              </v:line>
            </w:pict>
          </mc:Fallback>
        </mc:AlternateContent>
      </w:r>
    </w:p>
    <w:p w:rsidR="00DA656C" w:rsidRDefault="00DA656C" w:rsidP="00DA656C">
      <w:pPr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017C1B" wp14:editId="6602E0A3">
                <wp:simplePos x="0" y="0"/>
                <wp:positionH relativeFrom="column">
                  <wp:posOffset>-567099</wp:posOffset>
                </wp:positionH>
                <wp:positionV relativeFrom="paragraph">
                  <wp:posOffset>-13051</wp:posOffset>
                </wp:positionV>
                <wp:extent cx="0" cy="6432331"/>
                <wp:effectExtent l="0" t="0" r="19050" b="26035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32331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C895FB" id="直線コネクタ 4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4.65pt,-1.05pt" to="-44.65pt,50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" strokecolor="black [3200]" strokeweight=".5pt">
                <v:stroke dashstyle="dash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70BC56" wp14:editId="5AF5F107">
                <wp:simplePos x="0" y="0"/>
                <wp:positionH relativeFrom="column">
                  <wp:posOffset>-567099</wp:posOffset>
                </wp:positionH>
                <wp:positionV relativeFrom="paragraph">
                  <wp:posOffset>-13051</wp:posOffset>
                </wp:positionV>
                <wp:extent cx="0" cy="6432331"/>
                <wp:effectExtent l="0" t="0" r="19050" b="26035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32331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75A443" id="直線コネクタ 5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4.65pt,-1.05pt" to="-44.65pt,50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" strokecolor="black [3200]" strokeweight=".5pt">
                <v:stroke dashstyle="dash" joinstyle="miter"/>
              </v:line>
            </w:pict>
          </mc:Fallback>
        </mc:AlternateContent>
      </w:r>
    </w:p>
    <w:p w:rsidR="00DA656C" w:rsidRDefault="00DA656C" w:rsidP="00DA656C">
      <w:pPr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A44CFE" wp14:editId="6F2A703B">
                <wp:simplePos x="0" y="0"/>
                <wp:positionH relativeFrom="column">
                  <wp:posOffset>-567099</wp:posOffset>
                </wp:positionH>
                <wp:positionV relativeFrom="paragraph">
                  <wp:posOffset>-13051</wp:posOffset>
                </wp:positionV>
                <wp:extent cx="0" cy="6432331"/>
                <wp:effectExtent l="0" t="0" r="19050" b="26035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32331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3AC6CF" id="直線コネクタ 6" o:spid="_x0000_s1026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4.65pt,-1.05pt" to="-44.65pt,50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" strokecolor="black [3200]" strokeweight=".5pt">
                <v:stroke dashstyle="dash" joinstyle="miter"/>
              </v:line>
            </w:pict>
          </mc:Fallback>
        </mc:AlternateContent>
      </w:r>
    </w:p>
    <w:p w:rsidR="00D41CAF" w:rsidRDefault="00513066" w:rsidP="00DA656C">
      <w:pPr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6058D4A" wp14:editId="3E0A23A7">
                <wp:simplePos x="0" y="0"/>
                <wp:positionH relativeFrom="column">
                  <wp:posOffset>-1239845</wp:posOffset>
                </wp:positionH>
                <wp:positionV relativeFrom="paragraph">
                  <wp:posOffset>4135755</wp:posOffset>
                </wp:positionV>
                <wp:extent cx="435610" cy="1307805"/>
                <wp:effectExtent l="0" t="0" r="21590" b="26035"/>
                <wp:wrapNone/>
                <wp:docPr id="65" name="角丸四角形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610" cy="130780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3066" w:rsidRPr="00BA07C7" w:rsidRDefault="00513066" w:rsidP="00BA07C7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言葉</w:t>
                            </w:r>
                            <w:r>
                              <w:rPr>
                                <w:sz w:val="22"/>
                              </w:rPr>
                              <w:t>あそび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058D4A" id="角丸四角形 65" o:spid="_x0000_s1031" style="position:absolute;left:0;text-align:left;margin-left:-97.65pt;margin-top:325.65pt;width:34.3pt;height:103pt;z-index:251744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" fillcolor="white [3201]" strokecolor="black [3200]" strokeweight="1pt">
                <v:stroke joinstyle="miter"/>
                <v:textbox style="layout-flow:vertical-ideographic">
                  <w:txbxContent>
                    <w:p w:rsidR="00513066" w:rsidRPr="00BA07C7" w:rsidRDefault="00513066" w:rsidP="00BA07C7">
                      <w:pPr>
                        <w:spacing w:line="320" w:lineRule="exact"/>
                        <w:jc w:val="center"/>
                        <w:rPr>
                          <w:rFonts w:hint="eastAsia"/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言葉</w:t>
                      </w:r>
                      <w:r>
                        <w:rPr>
                          <w:sz w:val="22"/>
                        </w:rPr>
                        <w:t>あそび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8E1B993" wp14:editId="069932B8">
                <wp:simplePos x="0" y="0"/>
                <wp:positionH relativeFrom="column">
                  <wp:posOffset>-1239786</wp:posOffset>
                </wp:positionH>
                <wp:positionV relativeFrom="paragraph">
                  <wp:posOffset>2732567</wp:posOffset>
                </wp:positionV>
                <wp:extent cx="435610" cy="1307805"/>
                <wp:effectExtent l="0" t="0" r="21590" b="26035"/>
                <wp:wrapNone/>
                <wp:docPr id="64" name="角丸四角形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610" cy="130780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3066" w:rsidRPr="00BA07C7" w:rsidRDefault="00513066" w:rsidP="00BA07C7">
                            <w:pPr>
                              <w:spacing w:line="320" w:lineRule="exact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オーバーな言い方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E1B993" id="角丸四角形 64" o:spid="_x0000_s1032" style="position:absolute;left:0;text-align:left;margin-left:-97.6pt;margin-top:215.15pt;width:34.3pt;height:103pt;z-index:251742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" fillcolor="white [3201]" strokecolor="black [3200]" strokeweight="1pt">
                <v:stroke joinstyle="miter"/>
                <v:textbox style="layout-flow:vertical-ideographic">
                  <w:txbxContent>
                    <w:p w:rsidR="00513066" w:rsidRPr="00BA07C7" w:rsidRDefault="00513066" w:rsidP="00BA07C7">
                      <w:pPr>
                        <w:spacing w:line="320" w:lineRule="exact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オーバーな言い方</w:t>
                      </w:r>
                    </w:p>
                  </w:txbxContent>
                </v:textbox>
              </v:roundrect>
            </w:pict>
          </mc:Fallback>
        </mc:AlternateContent>
      </w:r>
      <w:r w:rsidR="00D006DD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107D0CA" wp14:editId="53E1BDD5">
                <wp:simplePos x="0" y="0"/>
                <wp:positionH relativeFrom="column">
                  <wp:posOffset>-1218727</wp:posOffset>
                </wp:positionH>
                <wp:positionV relativeFrom="paragraph">
                  <wp:posOffset>1360200</wp:posOffset>
                </wp:positionV>
                <wp:extent cx="435610" cy="1222611"/>
                <wp:effectExtent l="0" t="0" r="21590" b="15875"/>
                <wp:wrapNone/>
                <wp:docPr id="63" name="角丸四角形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610" cy="1222611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06DD" w:rsidRPr="00BA07C7" w:rsidRDefault="00D006DD" w:rsidP="00BA07C7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名前で</w:t>
                            </w:r>
                            <w:r>
                              <w:rPr>
                                <w:sz w:val="22"/>
                              </w:rPr>
                              <w:t>おわる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07D0CA" id="角丸四角形 63" o:spid="_x0000_s1033" style="position:absolute;left:0;text-align:left;margin-left:-95.95pt;margin-top:107.1pt;width:34.3pt;height:96.25pt;z-index:251740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" fillcolor="white [3201]" strokecolor="black [3200]" strokeweight="1pt">
                <v:stroke joinstyle="miter"/>
                <v:textbox style="layout-flow:vertical-ideographic">
                  <w:txbxContent>
                    <w:p w:rsidR="00D006DD" w:rsidRPr="00BA07C7" w:rsidRDefault="00D006DD" w:rsidP="00BA07C7">
                      <w:pPr>
                        <w:spacing w:line="320" w:lineRule="exact"/>
                        <w:jc w:val="center"/>
                        <w:rPr>
                          <w:rFonts w:hint="eastAsia"/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名前で</w:t>
                      </w:r>
                      <w:r>
                        <w:rPr>
                          <w:sz w:val="22"/>
                        </w:rPr>
                        <w:t>おわる</w:t>
                      </w:r>
                    </w:p>
                  </w:txbxContent>
                </v:textbox>
              </v:roundrect>
            </w:pict>
          </mc:Fallback>
        </mc:AlternateContent>
      </w:r>
      <w:r w:rsidR="00BA07C7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3DA9204" wp14:editId="632081DC">
                <wp:simplePos x="0" y="0"/>
                <wp:positionH relativeFrom="column">
                  <wp:posOffset>-1207800</wp:posOffset>
                </wp:positionH>
                <wp:positionV relativeFrom="paragraph">
                  <wp:posOffset>-11165</wp:posOffset>
                </wp:positionV>
                <wp:extent cx="435610" cy="1222611"/>
                <wp:effectExtent l="0" t="0" r="21590" b="15875"/>
                <wp:wrapNone/>
                <wp:docPr id="61" name="角丸四角形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610" cy="1222611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07C7" w:rsidRPr="00BA07C7" w:rsidRDefault="00BA07C7" w:rsidP="00BA07C7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手本を</w:t>
                            </w:r>
                            <w:r>
                              <w:rPr>
                                <w:sz w:val="22"/>
                              </w:rPr>
                              <w:t>まねる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DA9204" id="角丸四角形 61" o:spid="_x0000_s1034" style="position:absolute;left:0;text-align:left;margin-left:-95.1pt;margin-top:-.9pt;width:34.3pt;height:96.25pt;z-index:251736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" fillcolor="white [3201]" strokecolor="black [3200]" strokeweight="1pt">
                <v:stroke joinstyle="miter"/>
                <v:textbox style="layout-flow:vertical-ideographic">
                  <w:txbxContent>
                    <w:p w:rsidR="00BA07C7" w:rsidRPr="00BA07C7" w:rsidRDefault="00BA07C7" w:rsidP="00BA07C7">
                      <w:pPr>
                        <w:spacing w:line="320" w:lineRule="exact"/>
                        <w:jc w:val="center"/>
                        <w:rPr>
                          <w:rFonts w:hint="eastAsia"/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手本を</w:t>
                      </w:r>
                      <w:r>
                        <w:rPr>
                          <w:sz w:val="22"/>
                        </w:rPr>
                        <w:t>まねる</w:t>
                      </w:r>
                    </w:p>
                  </w:txbxContent>
                </v:textbox>
              </v:roundrect>
            </w:pict>
          </mc:Fallback>
        </mc:AlternateContent>
      </w:r>
      <w:r w:rsidR="00DA656C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50FC1CB" wp14:editId="588A7910">
                <wp:simplePos x="0" y="0"/>
                <wp:positionH relativeFrom="column">
                  <wp:posOffset>-1044442</wp:posOffset>
                </wp:positionH>
                <wp:positionV relativeFrom="paragraph">
                  <wp:posOffset>-12700</wp:posOffset>
                </wp:positionV>
                <wp:extent cx="0" cy="6432331"/>
                <wp:effectExtent l="0" t="0" r="19050" b="26035"/>
                <wp:wrapNone/>
                <wp:docPr id="50" name="直線コネクタ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32331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3D3CB1" id="直線コネクタ 50" o:spid="_x0000_s1026" style="position:absolute;left:0;text-align:lef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2.25pt,-1pt" to="-82.25pt,50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" strokecolor="black [3200]" strokeweight=".5pt">
                <v:stroke dashstyle="dash" joinstyle="miter"/>
              </v:line>
            </w:pict>
          </mc:Fallback>
        </mc:AlternateContent>
      </w:r>
      <w:r w:rsidR="00DA656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-567099</wp:posOffset>
                </wp:positionH>
                <wp:positionV relativeFrom="paragraph">
                  <wp:posOffset>-13051</wp:posOffset>
                </wp:positionV>
                <wp:extent cx="0" cy="6432331"/>
                <wp:effectExtent l="0" t="0" r="19050" b="26035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32331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F3EA8C" id="直線コネクタ 3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4.65pt,-1.05pt" to="-44.65pt,50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" strokecolor="black [3200]" strokeweight=".5pt">
                <v:stroke dashstyle="dash" joinstyle="miter"/>
              </v:line>
            </w:pict>
          </mc:Fallback>
        </mc:AlternateContent>
      </w:r>
    </w:p>
    <w:sectPr w:rsidR="00D41CAF" w:rsidSect="00DA656C">
      <w:pgSz w:w="16838" w:h="11906" w:orient="landscape" w:code="9"/>
      <w:pgMar w:top="720" w:right="720" w:bottom="720" w:left="720" w:header="851" w:footer="992" w:gutter="0"/>
      <w:cols w:space="425"/>
      <w:textDirection w:val="tbRl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56C"/>
    <w:rsid w:val="00155F64"/>
    <w:rsid w:val="00513066"/>
    <w:rsid w:val="00946055"/>
    <w:rsid w:val="00BA07C7"/>
    <w:rsid w:val="00D006DD"/>
    <w:rsid w:val="00D41CAF"/>
    <w:rsid w:val="00DA6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C1D0612-A838-4970-A9D5-3E269A941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30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1306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B425B22A.dotm</Template>
  <TotalTime>3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小川　弘(成徳小)</dc:creator>
  <cp:keywords/>
  <dc:description/>
  <cp:lastModifiedBy>小川　弘(成徳小)</cp:lastModifiedBy>
  <cp:revision>3</cp:revision>
  <cp:lastPrinted>2019-01-18T01:29:00Z</cp:lastPrinted>
  <dcterms:created xsi:type="dcterms:W3CDTF">2019-01-18T01:27:00Z</dcterms:created>
  <dcterms:modified xsi:type="dcterms:W3CDTF">2019-01-18T01:30:00Z</dcterms:modified>
</cp:coreProperties>
</file>